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8B" w:rsidRPr="00303488" w:rsidRDefault="00C54C8B" w:rsidP="00303488">
      <w:pPr>
        <w:spacing w:after="0"/>
        <w:ind w:left="4111"/>
        <w:jc w:val="both"/>
        <w:rPr>
          <w:rFonts w:ascii="Times New Roman" w:hAnsi="Times New Roman"/>
          <w:sz w:val="28"/>
          <w:szCs w:val="28"/>
        </w:rPr>
      </w:pPr>
      <w:r w:rsidRPr="00303488">
        <w:rPr>
          <w:rFonts w:ascii="Times New Roman" w:hAnsi="Times New Roman"/>
          <w:sz w:val="28"/>
          <w:szCs w:val="28"/>
        </w:rPr>
        <w:t xml:space="preserve">Додаток </w:t>
      </w:r>
    </w:p>
    <w:p w:rsidR="00C54C8B" w:rsidRPr="00303488" w:rsidRDefault="00C54C8B" w:rsidP="00303488">
      <w:pPr>
        <w:spacing w:after="0"/>
        <w:ind w:left="4111"/>
        <w:jc w:val="both"/>
        <w:rPr>
          <w:rFonts w:ascii="Times New Roman" w:hAnsi="Times New Roman"/>
          <w:sz w:val="28"/>
          <w:szCs w:val="28"/>
        </w:rPr>
      </w:pPr>
      <w:r w:rsidRPr="00303488">
        <w:rPr>
          <w:rFonts w:ascii="Times New Roman" w:hAnsi="Times New Roman"/>
          <w:sz w:val="28"/>
          <w:szCs w:val="28"/>
        </w:rPr>
        <w:t xml:space="preserve">до Умов про проведення обласного конкурсу </w:t>
      </w:r>
    </w:p>
    <w:p w:rsidR="00C54C8B" w:rsidRPr="00303488" w:rsidRDefault="00C54C8B" w:rsidP="00303488">
      <w:pPr>
        <w:spacing w:after="0"/>
        <w:ind w:left="4111"/>
        <w:jc w:val="both"/>
        <w:rPr>
          <w:rFonts w:ascii="Times New Roman" w:hAnsi="Times New Roman"/>
          <w:sz w:val="28"/>
          <w:szCs w:val="28"/>
        </w:rPr>
      </w:pPr>
      <w:r w:rsidRPr="00303488">
        <w:rPr>
          <w:rFonts w:ascii="Times New Roman" w:hAnsi="Times New Roman"/>
          <w:sz w:val="28"/>
          <w:szCs w:val="28"/>
        </w:rPr>
        <w:t xml:space="preserve">писанки «Великоднє диво» серед учнів </w:t>
      </w:r>
    </w:p>
    <w:p w:rsidR="00C54C8B" w:rsidRPr="00303488" w:rsidRDefault="00C54C8B" w:rsidP="00303488">
      <w:pPr>
        <w:spacing w:after="0"/>
        <w:ind w:left="4111"/>
        <w:jc w:val="both"/>
        <w:rPr>
          <w:rFonts w:ascii="Times New Roman" w:hAnsi="Times New Roman"/>
          <w:sz w:val="28"/>
          <w:szCs w:val="28"/>
        </w:rPr>
      </w:pPr>
      <w:r w:rsidRPr="00303488">
        <w:rPr>
          <w:rFonts w:ascii="Times New Roman" w:hAnsi="Times New Roman"/>
          <w:sz w:val="28"/>
          <w:szCs w:val="28"/>
        </w:rPr>
        <w:t>дитячих художніх шкіл,художніх відділів</w:t>
      </w:r>
    </w:p>
    <w:p w:rsidR="00C54C8B" w:rsidRPr="00303488" w:rsidRDefault="00C54C8B" w:rsidP="00303488">
      <w:pPr>
        <w:spacing w:after="0"/>
        <w:ind w:left="4111"/>
        <w:jc w:val="both"/>
        <w:rPr>
          <w:rFonts w:ascii="Times New Roman" w:hAnsi="Times New Roman"/>
          <w:sz w:val="28"/>
          <w:szCs w:val="28"/>
        </w:rPr>
      </w:pPr>
      <w:r w:rsidRPr="00303488">
        <w:rPr>
          <w:rFonts w:ascii="Times New Roman" w:hAnsi="Times New Roman"/>
          <w:sz w:val="28"/>
          <w:szCs w:val="28"/>
        </w:rPr>
        <w:t xml:space="preserve"> музичних шкіл, шкіл мистецтв області (4.2)</w:t>
      </w:r>
    </w:p>
    <w:p w:rsidR="00C54C8B" w:rsidRPr="00303488" w:rsidRDefault="00C54C8B" w:rsidP="00303488">
      <w:pPr>
        <w:spacing w:after="0" w:line="36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303488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C54C8B" w:rsidRPr="00303488" w:rsidRDefault="00C54C8B" w:rsidP="00303488">
      <w:pPr>
        <w:spacing w:after="0" w:line="36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C54C8B" w:rsidRPr="00303488" w:rsidRDefault="00C54C8B" w:rsidP="00303488">
      <w:pPr>
        <w:spacing w:after="0" w:line="36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C54C8B" w:rsidRPr="00303488" w:rsidRDefault="00C54C8B" w:rsidP="00303488">
      <w:pPr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C54C8B" w:rsidRPr="00303488" w:rsidRDefault="00C54C8B" w:rsidP="00303488">
      <w:pPr>
        <w:spacing w:after="0"/>
        <w:ind w:firstLine="561"/>
        <w:jc w:val="center"/>
        <w:rPr>
          <w:rFonts w:ascii="Times New Roman" w:hAnsi="Times New Roman"/>
          <w:b/>
          <w:sz w:val="28"/>
          <w:szCs w:val="28"/>
        </w:rPr>
      </w:pPr>
      <w:r w:rsidRPr="00303488">
        <w:rPr>
          <w:rFonts w:ascii="Times New Roman" w:hAnsi="Times New Roman"/>
          <w:b/>
          <w:sz w:val="28"/>
          <w:szCs w:val="28"/>
        </w:rPr>
        <w:t>ЗАЯВКА</w:t>
      </w:r>
    </w:p>
    <w:p w:rsidR="00C54C8B" w:rsidRPr="00303488" w:rsidRDefault="00C54C8B" w:rsidP="00303488">
      <w:pPr>
        <w:spacing w:after="0"/>
        <w:ind w:firstLine="561"/>
        <w:jc w:val="center"/>
        <w:rPr>
          <w:rFonts w:ascii="Times New Roman" w:hAnsi="Times New Roman"/>
          <w:sz w:val="28"/>
          <w:szCs w:val="28"/>
        </w:rPr>
      </w:pPr>
      <w:r w:rsidRPr="00303488">
        <w:rPr>
          <w:rFonts w:ascii="Times New Roman" w:hAnsi="Times New Roman"/>
          <w:sz w:val="28"/>
          <w:szCs w:val="28"/>
        </w:rPr>
        <w:t>на ІІ тур (заключний) Конкурсу</w:t>
      </w:r>
    </w:p>
    <w:p w:rsidR="00C54C8B" w:rsidRPr="00303488" w:rsidRDefault="00C54C8B" w:rsidP="00303488">
      <w:pPr>
        <w:spacing w:after="0" w:line="36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267"/>
        <w:gridCol w:w="1841"/>
        <w:gridCol w:w="1700"/>
        <w:gridCol w:w="1559"/>
        <w:gridCol w:w="1983"/>
      </w:tblGrid>
      <w:tr w:rsidR="00C54C8B" w:rsidRPr="00AB4C81" w:rsidTr="00303488">
        <w:tc>
          <w:tcPr>
            <w:tcW w:w="534" w:type="dxa"/>
          </w:tcPr>
          <w:p w:rsidR="00C54C8B" w:rsidRPr="00AB4C81" w:rsidRDefault="00C54C8B" w:rsidP="0030348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54C8B" w:rsidRPr="00AB4C81" w:rsidRDefault="00C54C8B" w:rsidP="00303488">
            <w:pPr>
              <w:spacing w:before="100" w:beforeAutospacing="1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C81">
              <w:rPr>
                <w:rFonts w:ascii="Times New Roman" w:hAnsi="Times New Roman"/>
                <w:sz w:val="28"/>
                <w:szCs w:val="28"/>
              </w:rPr>
              <w:t>Прізвище, ім’я, по батькові учасника (повністю)</w:t>
            </w:r>
          </w:p>
        </w:tc>
        <w:tc>
          <w:tcPr>
            <w:tcW w:w="1842" w:type="dxa"/>
          </w:tcPr>
          <w:p w:rsidR="00C54C8B" w:rsidRPr="00AB4C81" w:rsidRDefault="00C54C8B" w:rsidP="003034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C81">
              <w:rPr>
                <w:rFonts w:ascii="Times New Roman" w:hAnsi="Times New Roman"/>
                <w:sz w:val="28"/>
                <w:szCs w:val="28"/>
              </w:rPr>
              <w:t>Дата народження, домашня адреса, номер телефону</w:t>
            </w:r>
          </w:p>
        </w:tc>
        <w:tc>
          <w:tcPr>
            <w:tcW w:w="1701" w:type="dxa"/>
          </w:tcPr>
          <w:p w:rsidR="00C54C8B" w:rsidRPr="00AB4C81" w:rsidRDefault="00C54C8B" w:rsidP="003034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C81">
              <w:rPr>
                <w:rFonts w:ascii="Times New Roman" w:hAnsi="Times New Roman"/>
                <w:sz w:val="28"/>
                <w:szCs w:val="28"/>
              </w:rPr>
              <w:t>Назва закладу, клас</w:t>
            </w:r>
          </w:p>
        </w:tc>
        <w:tc>
          <w:tcPr>
            <w:tcW w:w="1560" w:type="dxa"/>
          </w:tcPr>
          <w:p w:rsidR="00C54C8B" w:rsidRPr="00AB4C81" w:rsidRDefault="00C54C8B" w:rsidP="003034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C81">
              <w:rPr>
                <w:rFonts w:ascii="Times New Roman" w:hAnsi="Times New Roman"/>
                <w:sz w:val="28"/>
                <w:szCs w:val="28"/>
              </w:rPr>
              <w:t>Назва роботи</w:t>
            </w:r>
          </w:p>
        </w:tc>
        <w:tc>
          <w:tcPr>
            <w:tcW w:w="1984" w:type="dxa"/>
          </w:tcPr>
          <w:p w:rsidR="00C54C8B" w:rsidRPr="00AB4C81" w:rsidRDefault="00C54C8B" w:rsidP="003034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C81">
              <w:rPr>
                <w:rFonts w:ascii="Times New Roman" w:hAnsi="Times New Roman"/>
                <w:sz w:val="28"/>
                <w:szCs w:val="28"/>
              </w:rPr>
              <w:t>Прізвище, м’я, по батькові викладача, контактний телефон</w:t>
            </w:r>
          </w:p>
        </w:tc>
      </w:tr>
      <w:tr w:rsidR="00C54C8B" w:rsidRPr="00AB4C81" w:rsidTr="00303488">
        <w:tc>
          <w:tcPr>
            <w:tcW w:w="534" w:type="dxa"/>
          </w:tcPr>
          <w:p w:rsidR="00C54C8B" w:rsidRPr="00AB4C81" w:rsidRDefault="00C54C8B" w:rsidP="003034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C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C54C8B" w:rsidRPr="00AB4C81" w:rsidRDefault="00C54C8B" w:rsidP="003034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C54C8B" w:rsidRPr="00AB4C81" w:rsidRDefault="00C54C8B" w:rsidP="003034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54C8B" w:rsidRPr="00AB4C81" w:rsidRDefault="00C54C8B" w:rsidP="003034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54C8B" w:rsidRPr="00AB4C81" w:rsidRDefault="00C54C8B" w:rsidP="003034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54C8B" w:rsidRPr="00AB4C81" w:rsidRDefault="00C54C8B" w:rsidP="003034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4C8B" w:rsidRPr="00AB4C81" w:rsidTr="00303488">
        <w:tc>
          <w:tcPr>
            <w:tcW w:w="534" w:type="dxa"/>
          </w:tcPr>
          <w:p w:rsidR="00C54C8B" w:rsidRPr="00AB4C81" w:rsidRDefault="00C54C8B" w:rsidP="003034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C8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C54C8B" w:rsidRPr="00AB4C81" w:rsidRDefault="00C54C8B" w:rsidP="003034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C54C8B" w:rsidRPr="00AB4C81" w:rsidRDefault="00C54C8B" w:rsidP="003034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54C8B" w:rsidRPr="00AB4C81" w:rsidRDefault="00C54C8B" w:rsidP="003034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54C8B" w:rsidRPr="00AB4C81" w:rsidRDefault="00C54C8B" w:rsidP="003034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54C8B" w:rsidRPr="00AB4C81" w:rsidRDefault="00C54C8B" w:rsidP="0030348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54C8B" w:rsidRPr="00303488" w:rsidRDefault="00C54C8B" w:rsidP="00303488">
      <w:pPr>
        <w:spacing w:after="0" w:line="360" w:lineRule="auto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4C8B" w:rsidRPr="00303488" w:rsidRDefault="00C54C8B" w:rsidP="00303488">
      <w:pPr>
        <w:spacing w:after="0" w:line="36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C54C8B" w:rsidRPr="00303488" w:rsidRDefault="00C54C8B" w:rsidP="003034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488">
        <w:rPr>
          <w:rFonts w:ascii="Times New Roman" w:hAnsi="Times New Roman"/>
          <w:sz w:val="28"/>
          <w:szCs w:val="28"/>
        </w:rPr>
        <w:t>«___»_________________20___р.                           _________________Підпис</w:t>
      </w:r>
    </w:p>
    <w:p w:rsidR="00C54C8B" w:rsidRPr="00303488" w:rsidRDefault="00C54C8B" w:rsidP="003034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4C8B" w:rsidRPr="00303488" w:rsidRDefault="00C54C8B" w:rsidP="003034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488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C54C8B" w:rsidRPr="00303488" w:rsidRDefault="00C54C8B" w:rsidP="00303488">
      <w:pPr>
        <w:spacing w:after="0"/>
        <w:rPr>
          <w:rFonts w:ascii="Times New Roman" w:hAnsi="Times New Roman"/>
        </w:rPr>
      </w:pPr>
    </w:p>
    <w:sectPr w:rsidR="00C54C8B" w:rsidRPr="00303488" w:rsidSect="006765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88"/>
    <w:rsid w:val="001E4490"/>
    <w:rsid w:val="00303488"/>
    <w:rsid w:val="003D4377"/>
    <w:rsid w:val="00532C52"/>
    <w:rsid w:val="0067656A"/>
    <w:rsid w:val="00AB4C81"/>
    <w:rsid w:val="00C5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89</Words>
  <Characters>508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User</dc:creator>
  <cp:keywords/>
  <dc:description/>
  <cp:lastModifiedBy>User</cp:lastModifiedBy>
  <cp:revision>2</cp:revision>
  <dcterms:created xsi:type="dcterms:W3CDTF">2017-03-20T08:17:00Z</dcterms:created>
  <dcterms:modified xsi:type="dcterms:W3CDTF">2017-03-20T08:17:00Z</dcterms:modified>
</cp:coreProperties>
</file>